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E2" w:rsidRPr="00795ABC" w:rsidRDefault="000A51E2" w:rsidP="009C349B">
      <w:pPr>
        <w:spacing w:before="100" w:beforeAutospacing="1" w:after="100" w:afterAutospacing="1"/>
        <w:jc w:val="center"/>
        <w:rPr>
          <w:rFonts w:cs="Arial"/>
          <w:b/>
        </w:rPr>
      </w:pPr>
      <w:bookmarkStart w:id="0" w:name="_GoBack"/>
      <w:bookmarkEnd w:id="0"/>
      <w:r w:rsidRPr="00795ABC">
        <w:rPr>
          <w:rFonts w:cs="Arial"/>
          <w:b/>
        </w:rPr>
        <w:t>Bewerbung</w:t>
      </w:r>
      <w:r w:rsidR="00347794" w:rsidRPr="00795ABC">
        <w:rPr>
          <w:rFonts w:cs="Arial"/>
          <w:b/>
        </w:rPr>
        <w:t xml:space="preserve"> z</w:t>
      </w:r>
      <w:r w:rsidRPr="00795ABC">
        <w:rPr>
          <w:rFonts w:cs="Arial"/>
          <w:b/>
        </w:rPr>
        <w:t>ur Aufnahme in die Vorschlagsliste</w:t>
      </w:r>
      <w:r w:rsidR="00347794" w:rsidRPr="00795ABC">
        <w:rPr>
          <w:rFonts w:cs="Arial"/>
          <w:b/>
        </w:rPr>
        <w:t xml:space="preserve"> der </w:t>
      </w:r>
      <w:r w:rsidR="00253D0A">
        <w:rPr>
          <w:rFonts w:cs="Arial"/>
          <w:b/>
        </w:rPr>
        <w:t>Jugends</w:t>
      </w:r>
      <w:r w:rsidR="00347794" w:rsidRPr="00795ABC">
        <w:rPr>
          <w:rFonts w:cs="Arial"/>
          <w:b/>
        </w:rPr>
        <w:t>chöffenwahl 2018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47794" w:rsidRPr="00C8486D" w:rsidRDefault="00347794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347794" w:rsidRDefault="000A51E2" w:rsidP="00D14BAF">
      <w:pPr>
        <w:rPr>
          <w:rFonts w:cs="Arial"/>
          <w:sz w:val="20"/>
          <w:szCs w:val="20"/>
        </w:rPr>
      </w:pPr>
      <w:r w:rsidRPr="00347794">
        <w:rPr>
          <w:rFonts w:cs="Arial"/>
          <w:sz w:val="20"/>
          <w:szCs w:val="20"/>
        </w:rPr>
        <w:t>An</w:t>
      </w:r>
      <w:r w:rsidR="00F50961" w:rsidRPr="00347794">
        <w:rPr>
          <w:rFonts w:cs="Arial"/>
          <w:sz w:val="20"/>
          <w:szCs w:val="20"/>
        </w:rPr>
        <w:t xml:space="preserve"> d</w:t>
      </w:r>
      <w:r w:rsidR="00253D0A">
        <w:rPr>
          <w:rFonts w:cs="Arial"/>
          <w:sz w:val="20"/>
          <w:szCs w:val="20"/>
        </w:rPr>
        <w:t>as</w:t>
      </w:r>
    </w:p>
    <w:p w:rsidR="000A51E2" w:rsidRPr="00347794" w:rsidRDefault="00253D0A" w:rsidP="00D14BA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Jugendamt der </w:t>
      </w:r>
      <w:r w:rsidR="000A51E2" w:rsidRPr="00347794">
        <w:rPr>
          <w:rFonts w:cs="Arial"/>
          <w:sz w:val="20"/>
          <w:szCs w:val="20"/>
        </w:rPr>
        <w:t>Stadt/</w:t>
      </w:r>
      <w:r>
        <w:rPr>
          <w:rFonts w:cs="Arial"/>
          <w:sz w:val="20"/>
          <w:szCs w:val="20"/>
        </w:rPr>
        <w:t>des Kreises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F50961" w:rsidRPr="00C8486D" w:rsidRDefault="00F50961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AA6ACA">
      <w:pPr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 xml:space="preserve">Schöffenwahl für die Amtsperiode </w:t>
      </w:r>
      <w:r>
        <w:rPr>
          <w:rFonts w:cs="Arial"/>
          <w:b/>
          <w:sz w:val="20"/>
          <w:szCs w:val="20"/>
        </w:rPr>
        <w:t>201</w:t>
      </w:r>
      <w:r w:rsidR="009C349B">
        <w:rPr>
          <w:rFonts w:cs="Arial"/>
          <w:b/>
          <w:sz w:val="20"/>
          <w:szCs w:val="20"/>
        </w:rPr>
        <w:t>9</w:t>
      </w:r>
      <w:r w:rsidRPr="00C8486D">
        <w:rPr>
          <w:rFonts w:cs="Arial"/>
          <w:b/>
          <w:sz w:val="20"/>
          <w:szCs w:val="20"/>
        </w:rPr>
        <w:t xml:space="preserve"> bis 20</w:t>
      </w:r>
      <w:r w:rsidR="009C349B">
        <w:rPr>
          <w:rFonts w:cs="Arial"/>
          <w:b/>
          <w:sz w:val="20"/>
          <w:szCs w:val="20"/>
        </w:rPr>
        <w:t>23</w:t>
      </w:r>
    </w:p>
    <w:p w:rsidR="000A51E2" w:rsidRPr="00C8486D" w:rsidRDefault="00AA6ACA" w:rsidP="00AA6ACA">
      <w:pPr>
        <w:rPr>
          <w:rFonts w:cs="Arial"/>
          <w:sz w:val="20"/>
          <w:szCs w:val="20"/>
        </w:rPr>
      </w:pPr>
      <w:r w:rsidRPr="00AA6ACA">
        <w:rPr>
          <w:rFonts w:cs="Arial"/>
          <w:sz w:val="20"/>
          <w:szCs w:val="20"/>
        </w:rPr>
        <w:t>Angabe der notwendigen Daten, Einverständniserklärung und Versicherung nach § 44a DRiG</w:t>
      </w:r>
    </w:p>
    <w:p w:rsidR="001F76E9" w:rsidRDefault="001F76E9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t>Ich beantrage die Aufnahme in d</w:t>
      </w:r>
      <w:r w:rsidR="00B7119E">
        <w:rPr>
          <w:rFonts w:cs="Arial"/>
          <w:sz w:val="20"/>
          <w:szCs w:val="20"/>
        </w:rPr>
        <w:t>ie Vorschlagsliste für die Wahl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 xml:space="preserve"> einer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 xml:space="preserve">chöffin/eines </w:t>
      </w:r>
      <w:r w:rsidR="00253D0A">
        <w:rPr>
          <w:rFonts w:cs="Arial"/>
          <w:sz w:val="20"/>
          <w:szCs w:val="20"/>
        </w:rPr>
        <w:t>Jugends</w:t>
      </w:r>
      <w:r w:rsidRPr="00C8486D">
        <w:rPr>
          <w:rFonts w:cs="Arial"/>
          <w:sz w:val="20"/>
          <w:szCs w:val="20"/>
        </w:rPr>
        <w:t>chöffen.</w:t>
      </w: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486D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486D">
        <w:rPr>
          <w:rFonts w:cs="Arial"/>
          <w:b/>
          <w:sz w:val="20"/>
          <w:szCs w:val="20"/>
        </w:rPr>
        <w:t>Angaben zur Person</w:t>
      </w:r>
      <w:r w:rsidR="00C564D7">
        <w:rPr>
          <w:rFonts w:cs="Arial"/>
          <w:b/>
          <w:sz w:val="20"/>
          <w:szCs w:val="20"/>
        </w:rPr>
        <w:t>*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531"/>
        <w:gridCol w:w="1638"/>
        <w:gridCol w:w="3230"/>
      </w:tblGrid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Name, ggf. Geburtsname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Vorname/n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Geburtsort (Gemeinde/Kreis)</w:t>
            </w:r>
          </w:p>
        </w:tc>
        <w:tc>
          <w:tcPr>
            <w:tcW w:w="3169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Geburtsdatum</w:t>
            </w:r>
          </w:p>
        </w:tc>
        <w:tc>
          <w:tcPr>
            <w:tcW w:w="3230" w:type="dxa"/>
            <w:shd w:val="clear" w:color="auto" w:fill="auto"/>
          </w:tcPr>
          <w:p w:rsidR="000A51E2" w:rsidRDefault="000A51E2" w:rsidP="00347794">
            <w:pPr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Staatsangehörigkeit</w:t>
            </w:r>
          </w:p>
          <w:p w:rsidR="000A51E2" w:rsidRPr="00C8486D" w:rsidRDefault="00AA6ACA" w:rsidP="00AA6AC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0A51E2" w:rsidRPr="00C8486D">
              <w:rPr>
                <w:rFonts w:cs="Arial"/>
                <w:b/>
                <w:sz w:val="20"/>
                <w:szCs w:val="20"/>
              </w:rPr>
              <w:t>eutsch</w:t>
            </w:r>
          </w:p>
        </w:tc>
      </w:tr>
      <w:tr w:rsidR="000A51E2" w:rsidRPr="00C8486D" w:rsidTr="00347794">
        <w:trPr>
          <w:trHeight w:val="567"/>
        </w:trPr>
        <w:tc>
          <w:tcPr>
            <w:tcW w:w="9639" w:type="dxa"/>
            <w:gridSpan w:val="4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Beruf (bei Mitarbeitern im öffentlichen Dienst auch Angabe der Tätigkeit)</w:t>
            </w:r>
          </w:p>
        </w:tc>
      </w:tr>
      <w:tr w:rsidR="000A51E2" w:rsidRPr="00C8486D" w:rsidTr="00347794">
        <w:trPr>
          <w:trHeight w:val="567"/>
        </w:trPr>
        <w:tc>
          <w:tcPr>
            <w:tcW w:w="3240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Straße/Hausnummer</w:t>
            </w:r>
          </w:p>
        </w:tc>
        <w:tc>
          <w:tcPr>
            <w:tcW w:w="1531" w:type="dxa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Postleitzahl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Ort</w:t>
            </w:r>
          </w:p>
        </w:tc>
      </w:tr>
      <w:tr w:rsidR="000A51E2" w:rsidRPr="00C8486D" w:rsidTr="00347794">
        <w:trPr>
          <w:trHeight w:val="567"/>
        </w:trPr>
        <w:tc>
          <w:tcPr>
            <w:tcW w:w="4771" w:type="dxa"/>
            <w:gridSpan w:val="2"/>
            <w:shd w:val="clear" w:color="auto" w:fill="auto"/>
          </w:tcPr>
          <w:p w:rsidR="000A51E2" w:rsidRPr="00C8486D" w:rsidRDefault="000A51E2" w:rsidP="00BB0D80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Telefon (freiwillige Angabe)</w:t>
            </w:r>
          </w:p>
        </w:tc>
        <w:tc>
          <w:tcPr>
            <w:tcW w:w="4868" w:type="dxa"/>
            <w:gridSpan w:val="2"/>
            <w:shd w:val="clear" w:color="auto" w:fill="auto"/>
          </w:tcPr>
          <w:p w:rsidR="000A51E2" w:rsidRPr="00C8486D" w:rsidRDefault="000A51E2" w:rsidP="00347794">
            <w:pPr>
              <w:spacing w:before="100" w:beforeAutospacing="1" w:after="100" w:afterAutospacing="1"/>
              <w:rPr>
                <w:rFonts w:cs="Arial"/>
                <w:sz w:val="20"/>
                <w:szCs w:val="20"/>
              </w:rPr>
            </w:pPr>
            <w:r w:rsidRPr="00C8486D">
              <w:rPr>
                <w:rFonts w:cs="Arial"/>
                <w:sz w:val="20"/>
                <w:szCs w:val="20"/>
              </w:rPr>
              <w:t>E-</w:t>
            </w:r>
            <w:r w:rsidR="00347794">
              <w:rPr>
                <w:rFonts w:cs="Arial"/>
                <w:sz w:val="20"/>
                <w:szCs w:val="20"/>
              </w:rPr>
              <w:t>M</w:t>
            </w:r>
            <w:r w:rsidRPr="00C8486D">
              <w:rPr>
                <w:rFonts w:cs="Arial"/>
                <w:sz w:val="20"/>
                <w:szCs w:val="20"/>
              </w:rPr>
              <w:t>ail (freiwillige Angabe)</w:t>
            </w:r>
          </w:p>
        </w:tc>
      </w:tr>
    </w:tbl>
    <w:p w:rsidR="00C564D7" w:rsidRDefault="00C564D7" w:rsidP="00795ABC">
      <w:pPr>
        <w:spacing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 Die gesetzlich notwendigen Daten werden veröffentlicht.</w:t>
      </w:r>
    </w:p>
    <w:p w:rsidR="000A51E2" w:rsidRPr="00795ABC" w:rsidRDefault="000A51E2" w:rsidP="00795ABC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795ABC">
        <w:rPr>
          <w:rFonts w:cs="Arial"/>
          <w:b/>
          <w:sz w:val="20"/>
          <w:szCs w:val="20"/>
        </w:rPr>
        <w:t>Bitte kreuzen Sie die nachfolgenden Fragen an, wenn die Aussage auf Sie zutrifft:</w:t>
      </w:r>
    </w:p>
    <w:p w:rsidR="000A51E2" w:rsidRPr="00795ABC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  <w:u w:val="single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bin in den letzten 10 Jahren </w:t>
      </w:r>
      <w:r w:rsidRPr="00347794">
        <w:rPr>
          <w:rFonts w:cs="Arial"/>
          <w:b/>
          <w:sz w:val="20"/>
          <w:szCs w:val="20"/>
        </w:rPr>
        <w:t>nicht</w:t>
      </w:r>
      <w:r w:rsidRPr="00C8486D">
        <w:rPr>
          <w:rFonts w:cs="Arial"/>
          <w:sz w:val="20"/>
          <w:szCs w:val="20"/>
        </w:rPr>
        <w:t xml:space="preserve"> zu einer Freiheitsstrafe (auch nicht auf Bewährung) von mehr als 6 Monaten bestraft </w:t>
      </w:r>
      <w:r w:rsidRPr="00795ABC">
        <w:rPr>
          <w:rFonts w:cs="Arial"/>
          <w:sz w:val="20"/>
          <w:szCs w:val="20"/>
        </w:rPr>
        <w:t>worden.</w:t>
      </w:r>
    </w:p>
    <w:p w:rsidR="00017FB5" w:rsidRDefault="000A51E2" w:rsidP="00795ABC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Gegen mich läuft </w:t>
      </w:r>
      <w:r w:rsidRPr="00347794">
        <w:rPr>
          <w:rFonts w:cs="Arial"/>
          <w:b/>
          <w:sz w:val="20"/>
          <w:szCs w:val="20"/>
        </w:rPr>
        <w:t>kein</w:t>
      </w:r>
      <w:r w:rsidRPr="00C8486D">
        <w:rPr>
          <w:rFonts w:cs="Arial"/>
          <w:sz w:val="20"/>
          <w:szCs w:val="20"/>
        </w:rPr>
        <w:t xml:space="preserve"> strafrechtliches Ermittlungsverfahren wegen eine</w:t>
      </w:r>
      <w:r>
        <w:rPr>
          <w:rFonts w:cs="Arial"/>
          <w:sz w:val="20"/>
          <w:szCs w:val="20"/>
        </w:rPr>
        <w:t xml:space="preserve">s Verbrechens oder </w:t>
      </w:r>
      <w:r w:rsidR="00AA6ACA">
        <w:rPr>
          <w:rFonts w:cs="Arial"/>
          <w:sz w:val="20"/>
          <w:szCs w:val="20"/>
        </w:rPr>
        <w:t xml:space="preserve">einer </w:t>
      </w:r>
      <w:r>
        <w:rPr>
          <w:rFonts w:cs="Arial"/>
          <w:sz w:val="20"/>
          <w:szCs w:val="20"/>
        </w:rPr>
        <w:t>sonstigen</w:t>
      </w:r>
      <w:r w:rsidRPr="00C8486D">
        <w:rPr>
          <w:rFonts w:cs="Arial"/>
          <w:sz w:val="20"/>
          <w:szCs w:val="20"/>
        </w:rPr>
        <w:t xml:space="preserve"> Straftat, derentwegen auf den Verlust des Rechts zur Bekleidung öffentlicher Ehrenämter erkannt werden kann.</w:t>
      </w:r>
    </w:p>
    <w:p w:rsidR="000A51E2" w:rsidRDefault="00017FB5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  <w:r w:rsidR="000A51E2" w:rsidRPr="00C8486D">
        <w:rPr>
          <w:rFonts w:cs="Arial"/>
          <w:sz w:val="20"/>
          <w:szCs w:val="20"/>
        </w:rPr>
        <w:lastRenderedPageBreak/>
        <w:sym w:font="Wingdings 2" w:char="F0A3"/>
      </w:r>
      <w:r w:rsidR="000A51E2" w:rsidRPr="00C8486D">
        <w:rPr>
          <w:rFonts w:cs="Arial"/>
          <w:sz w:val="20"/>
          <w:szCs w:val="20"/>
        </w:rPr>
        <w:tab/>
        <w:t xml:space="preserve">Ich </w:t>
      </w:r>
      <w:r w:rsidR="000A51E2">
        <w:rPr>
          <w:rFonts w:cs="Arial"/>
          <w:sz w:val="20"/>
          <w:szCs w:val="20"/>
        </w:rPr>
        <w:t>verfüge über ausreichende Kenntnisse der deutschen Sprache.</w:t>
      </w:r>
    </w:p>
    <w:p w:rsidR="000A51E2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>Ich war nie hauptamtlicher oder inoffizieller Mitarbeiter des Staatssicherheitsdienstes der DDR.</w:t>
      </w:r>
    </w:p>
    <w:p w:rsidR="000A51E2" w:rsidRPr="00C8486D" w:rsidRDefault="000A51E2" w:rsidP="000A51E2">
      <w:pPr>
        <w:spacing w:before="100" w:beforeAutospacing="1" w:after="100" w:afterAutospacing="1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Ich befinde mich nicht in der Insolvenz und habe auch keine </w:t>
      </w:r>
      <w:r w:rsidR="00111ED2">
        <w:rPr>
          <w:rFonts w:cs="Arial"/>
          <w:sz w:val="20"/>
          <w:szCs w:val="20"/>
        </w:rPr>
        <w:t xml:space="preserve">Vermögensauskunft (früher: eidesstattliche Versicherung) </w:t>
      </w:r>
      <w:r w:rsidRPr="00C8486D">
        <w:rPr>
          <w:rFonts w:cs="Arial"/>
          <w:sz w:val="20"/>
          <w:szCs w:val="20"/>
        </w:rPr>
        <w:t>abgegeben.</w:t>
      </w:r>
    </w:p>
    <w:p w:rsidR="000A51E2" w:rsidRDefault="000A51E2" w:rsidP="00B7119E">
      <w:pPr>
        <w:spacing w:before="100" w:beforeAutospacing="1" w:after="100" w:afterAutospacing="1" w:line="360" w:lineRule="auto"/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  <w:t xml:space="preserve">(freiwillige Angabe): Den Anforderungen einer mehrstündigen bzw. mehrtägigen Hauptverhandlung in Strafsachen fühle ich mich </w:t>
      </w:r>
      <w:r>
        <w:rPr>
          <w:rFonts w:cs="Arial"/>
          <w:sz w:val="20"/>
          <w:szCs w:val="20"/>
        </w:rPr>
        <w:t xml:space="preserve">gesundheitlich </w:t>
      </w:r>
      <w:r w:rsidRPr="00C8486D">
        <w:rPr>
          <w:rFonts w:cs="Arial"/>
          <w:sz w:val="20"/>
          <w:szCs w:val="20"/>
        </w:rPr>
        <w:t>gewachsen</w:t>
      </w:r>
      <w:r>
        <w:rPr>
          <w:rFonts w:cs="Arial"/>
          <w:sz w:val="20"/>
          <w:szCs w:val="20"/>
        </w:rPr>
        <w:t>.</w:t>
      </w:r>
    </w:p>
    <w:p w:rsidR="000A51E2" w:rsidRPr="00253D0A" w:rsidRDefault="00253D0A" w:rsidP="00B7119E">
      <w:pPr>
        <w:spacing w:before="100" w:beforeAutospacing="1" w:after="100" w:afterAutospacing="1" w:line="360" w:lineRule="auto"/>
        <w:rPr>
          <w:rFonts w:cs="Arial"/>
          <w:b/>
          <w:sz w:val="20"/>
          <w:szCs w:val="20"/>
        </w:rPr>
      </w:pPr>
      <w:r w:rsidRPr="00253D0A">
        <w:rPr>
          <w:rFonts w:cs="Arial"/>
          <w:b/>
          <w:sz w:val="20"/>
          <w:szCs w:val="20"/>
        </w:rPr>
        <w:t>Ich habe folgende Erfahrungen in der Jugenderziehung:</w:t>
      </w: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253D0A" w:rsidRPr="00C8486D" w:rsidRDefault="00253D0A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0A51E2" w:rsidRPr="00C86DFB" w:rsidRDefault="000A51E2" w:rsidP="000A51E2">
      <w:pPr>
        <w:spacing w:before="100" w:beforeAutospacing="1" w:after="100" w:afterAutospacing="1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Ich begründe die Bewerbung für das Amt wie folgt (freiwillige Angabe):</w:t>
      </w:r>
    </w:p>
    <w:p w:rsidR="000A51E2" w:rsidRDefault="000A51E2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BD24FF" w:rsidRDefault="00BD24FF" w:rsidP="000A51E2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C86DFB" w:rsidRDefault="003D5D2D" w:rsidP="003D5D2D">
      <w:pPr>
        <w:spacing w:line="360" w:lineRule="auto"/>
        <w:rPr>
          <w:rFonts w:cs="Arial"/>
          <w:b/>
          <w:sz w:val="20"/>
          <w:szCs w:val="20"/>
        </w:rPr>
      </w:pPr>
      <w:r w:rsidRPr="00C86DFB">
        <w:rPr>
          <w:rFonts w:cs="Arial"/>
          <w:b/>
          <w:sz w:val="20"/>
          <w:szCs w:val="20"/>
        </w:rPr>
        <w:t>Für den Fall meiner Wahl bevorzuge ich das Amt eine</w:t>
      </w:r>
      <w:r w:rsidR="00B7119E">
        <w:rPr>
          <w:rFonts w:cs="Arial"/>
          <w:b/>
          <w:sz w:val="20"/>
          <w:szCs w:val="20"/>
        </w:rPr>
        <w:t>r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>chöff</w:t>
      </w:r>
      <w:r w:rsidR="00B7119E">
        <w:rPr>
          <w:rFonts w:cs="Arial"/>
          <w:b/>
          <w:sz w:val="20"/>
          <w:szCs w:val="20"/>
        </w:rPr>
        <w:t>i</w:t>
      </w:r>
      <w:r w:rsidRPr="00C86DFB">
        <w:rPr>
          <w:rFonts w:cs="Arial"/>
          <w:b/>
          <w:sz w:val="20"/>
          <w:szCs w:val="20"/>
        </w:rPr>
        <w:t>n/eine</w:t>
      </w:r>
      <w:r w:rsidR="00B7119E">
        <w:rPr>
          <w:rFonts w:cs="Arial"/>
          <w:b/>
          <w:sz w:val="20"/>
          <w:szCs w:val="20"/>
        </w:rPr>
        <w:t>s</w:t>
      </w:r>
      <w:r w:rsidRPr="00C86DFB">
        <w:rPr>
          <w:rFonts w:cs="Arial"/>
          <w:b/>
          <w:sz w:val="20"/>
          <w:szCs w:val="20"/>
        </w:rPr>
        <w:t xml:space="preserve"> </w:t>
      </w:r>
      <w:r w:rsidR="00B7119E">
        <w:rPr>
          <w:rFonts w:cs="Arial"/>
          <w:b/>
          <w:sz w:val="20"/>
          <w:szCs w:val="20"/>
        </w:rPr>
        <w:t>Schöffen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am Amtsgericht</w:t>
      </w:r>
    </w:p>
    <w:p w:rsidR="003D5D2D" w:rsidRPr="003D5D2D" w:rsidRDefault="003D5D2D" w:rsidP="003D5D2D">
      <w:pPr>
        <w:ind w:left="360" w:hanging="360"/>
        <w:rPr>
          <w:rFonts w:cs="Arial"/>
          <w:sz w:val="20"/>
          <w:szCs w:val="20"/>
        </w:rPr>
      </w:pPr>
      <w:r w:rsidRPr="00C8486D">
        <w:rPr>
          <w:rFonts w:cs="Arial"/>
          <w:sz w:val="20"/>
          <w:szCs w:val="20"/>
        </w:rPr>
        <w:sym w:font="Wingdings 2" w:char="F0A3"/>
      </w:r>
      <w:r w:rsidRPr="00C8486D">
        <w:rPr>
          <w:rFonts w:cs="Arial"/>
          <w:sz w:val="20"/>
          <w:szCs w:val="20"/>
        </w:rPr>
        <w:tab/>
      </w:r>
      <w:r w:rsidRPr="003D5D2D">
        <w:rPr>
          <w:rFonts w:cs="Arial"/>
          <w:sz w:val="20"/>
          <w:szCs w:val="20"/>
        </w:rPr>
        <w:t xml:space="preserve">am </w:t>
      </w:r>
      <w:r>
        <w:rPr>
          <w:rFonts w:cs="Arial"/>
          <w:sz w:val="20"/>
          <w:szCs w:val="20"/>
        </w:rPr>
        <w:t>Landgericht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(kurze Begründung). Ich weiß, dass der Schöffenwahlausschuss an meinen Wunsch nicht gebunden ist:</w:t>
      </w: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</w:t>
      </w:r>
      <w:r>
        <w:rPr>
          <w:rFonts w:cs="Arial"/>
          <w:sz w:val="20"/>
          <w:szCs w:val="20"/>
        </w:rPr>
        <w:t>...................................</w:t>
      </w:r>
      <w:r w:rsidRPr="003D5D2D">
        <w:rPr>
          <w:rFonts w:cs="Arial"/>
          <w:sz w:val="20"/>
          <w:szCs w:val="20"/>
        </w:rPr>
        <w:t>.............</w:t>
      </w:r>
      <w:r>
        <w:rPr>
          <w:rFonts w:cs="Arial"/>
          <w:sz w:val="20"/>
          <w:szCs w:val="20"/>
        </w:rPr>
        <w:t>…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Ich bin einverstanden, dass auch die freiwilligen Daten an d</w:t>
      </w:r>
      <w:r w:rsidR="00253D0A">
        <w:rPr>
          <w:rFonts w:cs="Arial"/>
          <w:sz w:val="20"/>
          <w:szCs w:val="20"/>
        </w:rPr>
        <w:t>en Jugendhilfeausschuss</w:t>
      </w:r>
      <w:r w:rsidRPr="003D5D2D">
        <w:rPr>
          <w:rFonts w:cs="Arial"/>
          <w:sz w:val="20"/>
          <w:szCs w:val="20"/>
        </w:rPr>
        <w:t xml:space="preserve"> und den Schöffen</w:t>
      </w:r>
      <w:r w:rsidR="004B449C">
        <w:rPr>
          <w:rFonts w:cs="Arial"/>
          <w:sz w:val="20"/>
          <w:szCs w:val="20"/>
        </w:rPr>
        <w:t>-</w:t>
      </w:r>
      <w:r w:rsidRPr="003D5D2D">
        <w:rPr>
          <w:rFonts w:cs="Arial"/>
          <w:sz w:val="20"/>
          <w:szCs w:val="20"/>
        </w:rPr>
        <w:t>wahlausschuss weitergegeben werden. Die Übermittlung darf nur zum Zweck der Schöffenwahl erfolgen.</w:t>
      </w:r>
    </w:p>
    <w:p w:rsidR="003D5D2D" w:rsidRPr="003D5D2D" w:rsidRDefault="003D5D2D" w:rsidP="003D5D2D">
      <w:pPr>
        <w:tabs>
          <w:tab w:val="left" w:pos="3969"/>
        </w:tabs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..................................</w:t>
      </w:r>
      <w:r>
        <w:rPr>
          <w:rFonts w:cs="Arial"/>
          <w:sz w:val="20"/>
          <w:szCs w:val="20"/>
        </w:rPr>
        <w:t>...................................</w:t>
      </w:r>
    </w:p>
    <w:p w:rsidR="003D5D2D" w:rsidRPr="003D5D2D" w:rsidRDefault="003D5D2D" w:rsidP="003D5D2D">
      <w:pPr>
        <w:spacing w:before="100" w:beforeAutospacing="1" w:after="100" w:afterAutospacing="1"/>
        <w:rPr>
          <w:rFonts w:cs="Arial"/>
          <w:sz w:val="20"/>
          <w:szCs w:val="20"/>
        </w:rPr>
      </w:pPr>
      <w:r w:rsidRPr="003D5D2D">
        <w:rPr>
          <w:rFonts w:cs="Arial"/>
          <w:sz w:val="20"/>
          <w:szCs w:val="20"/>
        </w:rPr>
        <w:t>(Ort/Datum, Unterschrift)</w:t>
      </w:r>
    </w:p>
    <w:sectPr w:rsidR="003D5D2D" w:rsidRPr="003D5D2D" w:rsidSect="009641DF">
      <w:footerReference w:type="default" r:id="rId8"/>
      <w:pgSz w:w="11906" w:h="16838"/>
      <w:pgMar w:top="1134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792" w:rsidRDefault="00064792" w:rsidP="000A51E2">
      <w:r>
        <w:separator/>
      </w:r>
    </w:p>
  </w:endnote>
  <w:endnote w:type="continuationSeparator" w:id="0">
    <w:p w:rsidR="00064792" w:rsidRDefault="00064792" w:rsidP="000A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3A1" w:rsidRPr="003853A1" w:rsidRDefault="00372A5D" w:rsidP="009641DF">
    <w:pPr>
      <w:jc w:val="center"/>
      <w:rPr>
        <w:rFonts w:ascii="Calibri" w:eastAsia="Calibri" w:hAnsi="Calibri"/>
        <w:sz w:val="22"/>
        <w:szCs w:val="22"/>
      </w:rPr>
    </w:pPr>
    <w:r w:rsidRPr="009641DF">
      <w:rPr>
        <w:rFonts w:ascii="Calibri" w:eastAsia="Calibri" w:hAnsi="Calibri"/>
        <w:noProof/>
        <w:sz w:val="22"/>
        <w:szCs w:val="22"/>
        <w:lang w:eastAsia="de-DE"/>
      </w:rPr>
      <w:drawing>
        <wp:inline distT="0" distB="0" distL="0" distR="0">
          <wp:extent cx="1609725" cy="605155"/>
          <wp:effectExtent l="0" t="0" r="9525" b="4445"/>
          <wp:docPr id="1" name="Bild 1" descr="Logo_Sch_ffenwah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ch_ffenwah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792" w:rsidRDefault="00064792" w:rsidP="000A51E2">
      <w:r>
        <w:separator/>
      </w:r>
    </w:p>
  </w:footnote>
  <w:footnote w:type="continuationSeparator" w:id="0">
    <w:p w:rsidR="00064792" w:rsidRDefault="00064792" w:rsidP="000A5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32"/>
    <w:rsid w:val="00017FB5"/>
    <w:rsid w:val="0002078E"/>
    <w:rsid w:val="00054534"/>
    <w:rsid w:val="000612A3"/>
    <w:rsid w:val="00064792"/>
    <w:rsid w:val="00084AF9"/>
    <w:rsid w:val="000A51E2"/>
    <w:rsid w:val="000B3732"/>
    <w:rsid w:val="00111ED2"/>
    <w:rsid w:val="001F76E9"/>
    <w:rsid w:val="00205CB3"/>
    <w:rsid w:val="00227AD5"/>
    <w:rsid w:val="00253D0A"/>
    <w:rsid w:val="002553EB"/>
    <w:rsid w:val="002C4223"/>
    <w:rsid w:val="00325C20"/>
    <w:rsid w:val="00343254"/>
    <w:rsid w:val="00347794"/>
    <w:rsid w:val="00372A5D"/>
    <w:rsid w:val="003853A1"/>
    <w:rsid w:val="00393177"/>
    <w:rsid w:val="003A7D14"/>
    <w:rsid w:val="003D5D2D"/>
    <w:rsid w:val="00434375"/>
    <w:rsid w:val="00457175"/>
    <w:rsid w:val="00485978"/>
    <w:rsid w:val="004B40AE"/>
    <w:rsid w:val="004B449C"/>
    <w:rsid w:val="005A5B65"/>
    <w:rsid w:val="005C6974"/>
    <w:rsid w:val="005E380E"/>
    <w:rsid w:val="00691684"/>
    <w:rsid w:val="006B3C6A"/>
    <w:rsid w:val="007221B2"/>
    <w:rsid w:val="00741A07"/>
    <w:rsid w:val="00795ABC"/>
    <w:rsid w:val="0085743D"/>
    <w:rsid w:val="00880E32"/>
    <w:rsid w:val="00887B5B"/>
    <w:rsid w:val="008E2C51"/>
    <w:rsid w:val="008E6617"/>
    <w:rsid w:val="008F65AC"/>
    <w:rsid w:val="009474EC"/>
    <w:rsid w:val="009641DF"/>
    <w:rsid w:val="009C349B"/>
    <w:rsid w:val="00A241E1"/>
    <w:rsid w:val="00A70871"/>
    <w:rsid w:val="00A74F06"/>
    <w:rsid w:val="00A97501"/>
    <w:rsid w:val="00AA6ACA"/>
    <w:rsid w:val="00B7119E"/>
    <w:rsid w:val="00BA29AA"/>
    <w:rsid w:val="00BB0D80"/>
    <w:rsid w:val="00BD24FF"/>
    <w:rsid w:val="00C05688"/>
    <w:rsid w:val="00C2623C"/>
    <w:rsid w:val="00C564D7"/>
    <w:rsid w:val="00C715A1"/>
    <w:rsid w:val="00C73384"/>
    <w:rsid w:val="00C86DFB"/>
    <w:rsid w:val="00CA3C00"/>
    <w:rsid w:val="00D14BAF"/>
    <w:rsid w:val="00D77B4F"/>
    <w:rsid w:val="00E27562"/>
    <w:rsid w:val="00ED19ED"/>
    <w:rsid w:val="00F50961"/>
    <w:rsid w:val="00F8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4534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343254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uiPriority w:val="11"/>
    <w:rsid w:val="00343254"/>
    <w:rPr>
      <w:rFonts w:ascii="Arial" w:eastAsia="Times New Roman" w:hAnsi="Arial" w:cs="Times New Roman"/>
      <w:i/>
      <w:iCs/>
      <w:color w:val="4F81BD"/>
      <w:spacing w:val="15"/>
    </w:rPr>
  </w:style>
  <w:style w:type="paragraph" w:styleId="Funotentext">
    <w:name w:val="footnote text"/>
    <w:basedOn w:val="Standard"/>
    <w:link w:val="FunotentextZchn"/>
    <w:semiHidden/>
    <w:rsid w:val="000A51E2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51E2"/>
    <w:rPr>
      <w:rFonts w:ascii="Times New Roman" w:eastAsia="Times New Roman" w:hAnsi="Times New Roman"/>
    </w:rPr>
  </w:style>
  <w:style w:type="character" w:styleId="Funotenzeichen">
    <w:name w:val="footnote reference"/>
    <w:semiHidden/>
    <w:rsid w:val="000A51E2"/>
    <w:rPr>
      <w:vertAlign w:val="superscript"/>
    </w:rPr>
  </w:style>
  <w:style w:type="character" w:styleId="Hyperlink">
    <w:name w:val="Hyperlink"/>
    <w:rsid w:val="000A51E2"/>
    <w:rPr>
      <w:strike w:val="0"/>
      <w:dstrike w:val="0"/>
      <w:color w:val="0000FF"/>
      <w:u w:val="none"/>
      <w:effect w:val="none"/>
    </w:rPr>
  </w:style>
  <w:style w:type="paragraph" w:styleId="Kopfzeile">
    <w:name w:val="header"/>
    <w:basedOn w:val="Standard"/>
    <w:link w:val="Kopf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91684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916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91684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6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916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6F21-0E56-49D3-B334-560954C1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A1656BB3.dotm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PariJus gGmbH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Sens, Ursula</dc:creator>
  <cp:lastModifiedBy>ik</cp:lastModifiedBy>
  <cp:revision>2</cp:revision>
  <cp:lastPrinted>2017-08-26T15:01:00Z</cp:lastPrinted>
  <dcterms:created xsi:type="dcterms:W3CDTF">2018-03-20T09:54:00Z</dcterms:created>
  <dcterms:modified xsi:type="dcterms:W3CDTF">2018-03-20T09:54:00Z</dcterms:modified>
</cp:coreProperties>
</file>